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13" w:rsidRPr="008C2A0C" w:rsidRDefault="00F71413" w:rsidP="00F71413">
      <w:pPr>
        <w:pStyle w:val="Heading2"/>
        <w:rPr>
          <w:sz w:val="28"/>
          <w:u w:val="single"/>
        </w:rPr>
      </w:pPr>
      <w:r w:rsidRPr="008C2A0C">
        <w:rPr>
          <w:sz w:val="28"/>
          <w:u w:val="single"/>
        </w:rPr>
        <w:t>General Information</w:t>
      </w:r>
    </w:p>
    <w:tbl>
      <w:tblPr>
        <w:tblStyle w:val="TableGrid"/>
        <w:tblW w:w="4940" w:type="pct"/>
        <w:tblLayout w:type="fixed"/>
        <w:tblLook w:val="04A0" w:firstRow="1" w:lastRow="0" w:firstColumn="1" w:lastColumn="0" w:noHBand="0" w:noVBand="1"/>
      </w:tblPr>
      <w:tblGrid>
        <w:gridCol w:w="4878"/>
        <w:gridCol w:w="2246"/>
        <w:gridCol w:w="2337"/>
      </w:tblGrid>
      <w:tr w:rsidR="004970B1" w:rsidTr="00B064E6">
        <w:trPr>
          <w:trHeight w:hRule="exact" w:val="360"/>
        </w:trPr>
        <w:tc>
          <w:tcPr>
            <w:tcW w:w="9461" w:type="dxa"/>
            <w:gridSpan w:val="3"/>
          </w:tcPr>
          <w:p w:rsidR="004970B1" w:rsidRDefault="004970B1" w:rsidP="004970B1">
            <w:r w:rsidRPr="001C06C0">
              <w:rPr>
                <w:b/>
              </w:rPr>
              <w:t>Project Title:</w:t>
            </w:r>
          </w:p>
        </w:tc>
      </w:tr>
      <w:tr w:rsidR="004970B1" w:rsidTr="00B064E6">
        <w:trPr>
          <w:trHeight w:hRule="exact" w:val="360"/>
        </w:trPr>
        <w:tc>
          <w:tcPr>
            <w:tcW w:w="9461" w:type="dxa"/>
            <w:gridSpan w:val="3"/>
          </w:tcPr>
          <w:p w:rsidR="004970B1" w:rsidRDefault="004970B1" w:rsidP="004970B1">
            <w:r w:rsidRPr="001C06C0">
              <w:rPr>
                <w:b/>
              </w:rPr>
              <w:t>Sponsor:</w:t>
            </w:r>
          </w:p>
        </w:tc>
      </w:tr>
      <w:tr w:rsidR="004970B1" w:rsidTr="00B064E6">
        <w:trPr>
          <w:trHeight w:hRule="exact" w:val="360"/>
        </w:trPr>
        <w:tc>
          <w:tcPr>
            <w:tcW w:w="4878" w:type="dxa"/>
          </w:tcPr>
          <w:p w:rsidR="004970B1" w:rsidRPr="001C06C0" w:rsidRDefault="004970B1" w:rsidP="00B064E6">
            <w:pPr>
              <w:rPr>
                <w:b/>
              </w:rPr>
            </w:pPr>
            <w:r w:rsidRPr="001C06C0">
              <w:rPr>
                <w:b/>
              </w:rPr>
              <w:t>Contact Name:</w:t>
            </w:r>
          </w:p>
        </w:tc>
        <w:tc>
          <w:tcPr>
            <w:tcW w:w="4583" w:type="dxa"/>
            <w:gridSpan w:val="2"/>
          </w:tcPr>
          <w:p w:rsidR="004970B1" w:rsidRDefault="004970B1" w:rsidP="00B064E6">
            <w:pPr>
              <w:rPr>
                <w:b/>
              </w:rPr>
            </w:pPr>
            <w:r w:rsidRPr="001C06C0">
              <w:rPr>
                <w:b/>
              </w:rPr>
              <w:t>Email:</w:t>
            </w:r>
          </w:p>
          <w:p w:rsidR="004970B1" w:rsidRDefault="004970B1" w:rsidP="00B064E6"/>
        </w:tc>
      </w:tr>
      <w:tr w:rsidR="004970B1" w:rsidTr="00B064E6">
        <w:trPr>
          <w:trHeight w:hRule="exact" w:val="360"/>
        </w:trPr>
        <w:tc>
          <w:tcPr>
            <w:tcW w:w="4878" w:type="dxa"/>
          </w:tcPr>
          <w:p w:rsidR="004970B1" w:rsidRPr="001C06C0" w:rsidRDefault="004970B1" w:rsidP="00B064E6">
            <w:pPr>
              <w:rPr>
                <w:b/>
              </w:rPr>
            </w:pPr>
            <w:r w:rsidRPr="001C06C0">
              <w:rPr>
                <w:b/>
              </w:rPr>
              <w:t>Address:</w:t>
            </w:r>
          </w:p>
          <w:p w:rsidR="004970B1" w:rsidRDefault="004970B1" w:rsidP="00B064E6"/>
        </w:tc>
        <w:tc>
          <w:tcPr>
            <w:tcW w:w="2246" w:type="dxa"/>
          </w:tcPr>
          <w:p w:rsidR="004970B1" w:rsidRPr="001C06C0" w:rsidRDefault="004970B1" w:rsidP="00B064E6">
            <w:pPr>
              <w:rPr>
                <w:b/>
              </w:rPr>
            </w:pPr>
            <w:r w:rsidRPr="001C06C0">
              <w:rPr>
                <w:b/>
              </w:rPr>
              <w:t>Phone:</w:t>
            </w:r>
          </w:p>
          <w:p w:rsidR="004970B1" w:rsidRPr="001C06C0" w:rsidRDefault="004970B1" w:rsidP="00B064E6">
            <w:pPr>
              <w:rPr>
                <w:b/>
              </w:rPr>
            </w:pPr>
          </w:p>
        </w:tc>
        <w:tc>
          <w:tcPr>
            <w:tcW w:w="2337" w:type="dxa"/>
          </w:tcPr>
          <w:p w:rsidR="004970B1" w:rsidRDefault="004970B1" w:rsidP="00B064E6">
            <w:r w:rsidRPr="001C06C0">
              <w:rPr>
                <w:b/>
              </w:rPr>
              <w:t>Fax:</w:t>
            </w:r>
          </w:p>
        </w:tc>
      </w:tr>
    </w:tbl>
    <w:p w:rsidR="00FB6080" w:rsidRDefault="00FB6080" w:rsidP="00487C13">
      <w:pPr>
        <w:pStyle w:val="Heading2"/>
        <w:spacing w:after="0"/>
        <w:rPr>
          <w:sz w:val="28"/>
          <w:u w:val="single"/>
        </w:rPr>
      </w:pPr>
    </w:p>
    <w:p w:rsidR="00F71413" w:rsidRPr="008C2A0C" w:rsidRDefault="00F71413" w:rsidP="00487C13">
      <w:pPr>
        <w:pStyle w:val="Heading2"/>
        <w:spacing w:after="0"/>
        <w:rPr>
          <w:sz w:val="28"/>
          <w:u w:val="single"/>
        </w:rPr>
      </w:pPr>
      <w:r w:rsidRPr="008C2A0C">
        <w:rPr>
          <w:sz w:val="28"/>
          <w:u w:val="single"/>
        </w:rPr>
        <w:t>Activities</w:t>
      </w:r>
    </w:p>
    <w:p w:rsidR="00F71413" w:rsidRPr="00552B6A" w:rsidRDefault="00F71413" w:rsidP="00D22FEF">
      <w:pPr>
        <w:pStyle w:val="Heading3"/>
        <w:spacing w:afterLines="80" w:after="192"/>
        <w:rPr>
          <w:sz w:val="24"/>
          <w:u w:val="single"/>
        </w:rPr>
      </w:pPr>
      <w:r w:rsidRPr="00552B6A">
        <w:rPr>
          <w:sz w:val="24"/>
          <w:u w:val="single"/>
        </w:rPr>
        <w:t>Task 1</w:t>
      </w:r>
    </w:p>
    <w:p w:rsidR="00487C13" w:rsidRDefault="002011B3" w:rsidP="00D22FEF">
      <w:pPr>
        <w:spacing w:afterLines="80" w:after="192"/>
      </w:pPr>
      <w:r w:rsidRPr="001C06C0">
        <w:rPr>
          <w:b/>
        </w:rPr>
        <w:t>Title:</w:t>
      </w:r>
      <w:r>
        <w:t xml:space="preserve"> </w:t>
      </w:r>
    </w:p>
    <w:p w:rsidR="002011B3" w:rsidRPr="001C06C0" w:rsidRDefault="002011B3" w:rsidP="00D22FEF">
      <w:pPr>
        <w:spacing w:afterLines="80" w:after="192"/>
      </w:pPr>
      <w:r w:rsidRPr="001C06C0">
        <w:rPr>
          <w:b/>
        </w:rPr>
        <w:t>Is the task complete</w:t>
      </w:r>
      <w:proofErr w:type="gramStart"/>
      <w:r w:rsidRPr="001C06C0">
        <w:rPr>
          <w:b/>
        </w:rPr>
        <w:t>?:</w:t>
      </w:r>
      <w:proofErr w:type="gramEnd"/>
      <w:r w:rsidRPr="001C06C0">
        <w:t xml:space="preserve"> </w:t>
      </w:r>
    </w:p>
    <w:p w:rsidR="002011B3" w:rsidRDefault="002011B3" w:rsidP="00D22FEF">
      <w:pPr>
        <w:spacing w:afterLines="80" w:after="192"/>
      </w:pPr>
      <w:r w:rsidRPr="001C06C0">
        <w:rPr>
          <w:b/>
        </w:rPr>
        <w:t>Description:</w:t>
      </w:r>
      <w:r w:rsidRPr="001C06C0">
        <w:t xml:space="preserve"> </w:t>
      </w:r>
    </w:p>
    <w:p w:rsidR="002011B3" w:rsidRDefault="002011B3" w:rsidP="00D22FEF">
      <w:pPr>
        <w:spacing w:afterLines="80" w:after="192"/>
      </w:pPr>
      <w:r w:rsidRPr="001C06C0">
        <w:rPr>
          <w:b/>
        </w:rPr>
        <w:t xml:space="preserve">Status Report: </w:t>
      </w:r>
    </w:p>
    <w:p w:rsidR="00487C13" w:rsidRDefault="002011B3" w:rsidP="00D22FEF">
      <w:pPr>
        <w:spacing w:afterLines="80" w:after="192"/>
        <w:rPr>
          <w:b/>
        </w:rPr>
      </w:pPr>
      <w:r w:rsidRPr="001C06C0">
        <w:rPr>
          <w:b/>
        </w:rPr>
        <w:t>Upcoming Activities:</w:t>
      </w:r>
      <w:r>
        <w:rPr>
          <w:b/>
        </w:rPr>
        <w:t xml:space="preserve"> </w:t>
      </w:r>
    </w:p>
    <w:p w:rsidR="00552B6A" w:rsidRPr="0097209B" w:rsidRDefault="00552B6A" w:rsidP="00552B6A">
      <w:pPr>
        <w:spacing w:afterLines="80" w:after="192"/>
        <w:rPr>
          <w:i/>
        </w:rPr>
      </w:pPr>
      <w:r w:rsidRPr="0097209B">
        <w:rPr>
          <w:b/>
        </w:rPr>
        <w:t>Deliverables:</w:t>
      </w: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3"/>
        <w:gridCol w:w="2690"/>
        <w:gridCol w:w="2503"/>
      </w:tblGrid>
      <w:tr w:rsidR="00552B6A" w:rsidTr="009A3183">
        <w:tc>
          <w:tcPr>
            <w:tcW w:w="3960" w:type="dxa"/>
          </w:tcPr>
          <w:p w:rsidR="00552B6A" w:rsidRPr="00F71413" w:rsidRDefault="00552B6A" w:rsidP="009A3183">
            <w:pPr>
              <w:rPr>
                <w:b/>
              </w:rPr>
            </w:pPr>
            <w:r w:rsidRPr="00F71413">
              <w:rPr>
                <w:b/>
              </w:rPr>
              <w:t>Deliverable</w:t>
            </w:r>
          </w:p>
        </w:tc>
        <w:tc>
          <w:tcPr>
            <w:tcW w:w="2430" w:type="dxa"/>
          </w:tcPr>
          <w:p w:rsidR="00552B6A" w:rsidRPr="00F71413" w:rsidRDefault="00552B6A" w:rsidP="009A3183">
            <w:pPr>
              <w:rPr>
                <w:b/>
              </w:rPr>
            </w:pPr>
            <w:r>
              <w:rPr>
                <w:b/>
              </w:rPr>
              <w:t>Status/Date Completed</w:t>
            </w:r>
          </w:p>
        </w:tc>
        <w:tc>
          <w:tcPr>
            <w:tcW w:w="2261" w:type="dxa"/>
          </w:tcPr>
          <w:p w:rsidR="00552B6A" w:rsidRPr="00F71413" w:rsidRDefault="00552B6A" w:rsidP="009A3183">
            <w:pPr>
              <w:rPr>
                <w:b/>
              </w:rPr>
            </w:pPr>
            <w:r w:rsidRPr="00F71413">
              <w:rPr>
                <w:b/>
              </w:rPr>
              <w:t>Notes</w:t>
            </w:r>
            <w:r>
              <w:rPr>
                <w:b/>
              </w:rPr>
              <w:t>/Comments</w:t>
            </w:r>
          </w:p>
        </w:tc>
      </w:tr>
      <w:tr w:rsidR="00552B6A" w:rsidTr="009A3183">
        <w:tc>
          <w:tcPr>
            <w:tcW w:w="3960" w:type="dxa"/>
          </w:tcPr>
          <w:p w:rsidR="00552B6A" w:rsidRPr="00F71413" w:rsidRDefault="00552B6A" w:rsidP="009A3183"/>
        </w:tc>
        <w:tc>
          <w:tcPr>
            <w:tcW w:w="2430" w:type="dxa"/>
          </w:tcPr>
          <w:p w:rsidR="00552B6A" w:rsidRPr="00566505" w:rsidRDefault="00552B6A" w:rsidP="009A3183"/>
        </w:tc>
        <w:tc>
          <w:tcPr>
            <w:tcW w:w="2261" w:type="dxa"/>
          </w:tcPr>
          <w:p w:rsidR="00552B6A" w:rsidRPr="00F71413" w:rsidRDefault="00552B6A" w:rsidP="009A3183"/>
        </w:tc>
      </w:tr>
      <w:tr w:rsidR="00552B6A" w:rsidTr="009A3183">
        <w:tc>
          <w:tcPr>
            <w:tcW w:w="3960" w:type="dxa"/>
          </w:tcPr>
          <w:p w:rsidR="00552B6A" w:rsidRPr="00F71413" w:rsidRDefault="00552B6A" w:rsidP="009A3183"/>
        </w:tc>
        <w:tc>
          <w:tcPr>
            <w:tcW w:w="2430" w:type="dxa"/>
          </w:tcPr>
          <w:p w:rsidR="00552B6A" w:rsidRPr="00F71413" w:rsidRDefault="00552B6A" w:rsidP="009A3183"/>
        </w:tc>
        <w:tc>
          <w:tcPr>
            <w:tcW w:w="2261" w:type="dxa"/>
          </w:tcPr>
          <w:p w:rsidR="00552B6A" w:rsidRPr="00F71413" w:rsidRDefault="00552B6A" w:rsidP="009A3183"/>
        </w:tc>
      </w:tr>
      <w:tr w:rsidR="00552B6A" w:rsidTr="009A3183">
        <w:tc>
          <w:tcPr>
            <w:tcW w:w="3960" w:type="dxa"/>
          </w:tcPr>
          <w:p w:rsidR="00552B6A" w:rsidRPr="00F71413" w:rsidRDefault="00552B6A" w:rsidP="009A3183"/>
        </w:tc>
        <w:tc>
          <w:tcPr>
            <w:tcW w:w="2430" w:type="dxa"/>
          </w:tcPr>
          <w:p w:rsidR="00552B6A" w:rsidRPr="00F71413" w:rsidRDefault="00552B6A" w:rsidP="009A3183"/>
        </w:tc>
        <w:tc>
          <w:tcPr>
            <w:tcW w:w="2261" w:type="dxa"/>
          </w:tcPr>
          <w:p w:rsidR="00552B6A" w:rsidRPr="00F71413" w:rsidRDefault="00552B6A" w:rsidP="009A3183"/>
        </w:tc>
      </w:tr>
    </w:tbl>
    <w:p w:rsidR="00552B6A" w:rsidRDefault="00552B6A" w:rsidP="00552B6A">
      <w:pPr>
        <w:pStyle w:val="Heading2"/>
        <w:rPr>
          <w:sz w:val="28"/>
          <w:u w:val="single"/>
        </w:rPr>
      </w:pPr>
    </w:p>
    <w:p w:rsidR="00552B6A" w:rsidRPr="00552B6A" w:rsidRDefault="00552B6A" w:rsidP="00552B6A">
      <w:pPr>
        <w:pStyle w:val="Heading3"/>
        <w:spacing w:afterLines="80" w:after="192"/>
        <w:rPr>
          <w:sz w:val="24"/>
          <w:u w:val="single"/>
        </w:rPr>
      </w:pPr>
      <w:r w:rsidRPr="00552B6A">
        <w:rPr>
          <w:sz w:val="24"/>
          <w:u w:val="single"/>
        </w:rPr>
        <w:t>Task 2</w:t>
      </w:r>
    </w:p>
    <w:p w:rsidR="00552B6A" w:rsidRDefault="00552B6A" w:rsidP="00552B6A">
      <w:pPr>
        <w:spacing w:afterLines="80" w:after="192"/>
      </w:pPr>
      <w:r w:rsidRPr="001C06C0">
        <w:rPr>
          <w:b/>
        </w:rPr>
        <w:t>Title:</w:t>
      </w:r>
      <w:r>
        <w:t xml:space="preserve"> </w:t>
      </w:r>
    </w:p>
    <w:p w:rsidR="00552B6A" w:rsidRPr="001C06C0" w:rsidRDefault="00552B6A" w:rsidP="00552B6A">
      <w:pPr>
        <w:spacing w:afterLines="80" w:after="192"/>
      </w:pPr>
      <w:r w:rsidRPr="001C06C0">
        <w:rPr>
          <w:b/>
        </w:rPr>
        <w:t>Is the task complete</w:t>
      </w:r>
      <w:proofErr w:type="gramStart"/>
      <w:r w:rsidRPr="001C06C0">
        <w:rPr>
          <w:b/>
        </w:rPr>
        <w:t>?:</w:t>
      </w:r>
      <w:proofErr w:type="gramEnd"/>
      <w:r w:rsidRPr="001C06C0">
        <w:t xml:space="preserve"> </w:t>
      </w:r>
    </w:p>
    <w:p w:rsidR="00552B6A" w:rsidRDefault="00552B6A" w:rsidP="00552B6A">
      <w:pPr>
        <w:spacing w:afterLines="80" w:after="192"/>
      </w:pPr>
      <w:r w:rsidRPr="001C06C0">
        <w:rPr>
          <w:b/>
        </w:rPr>
        <w:t>Description:</w:t>
      </w:r>
      <w:r w:rsidRPr="001C06C0">
        <w:t xml:space="preserve"> </w:t>
      </w:r>
    </w:p>
    <w:p w:rsidR="00552B6A" w:rsidRDefault="00552B6A" w:rsidP="00552B6A">
      <w:pPr>
        <w:spacing w:afterLines="80" w:after="192"/>
      </w:pPr>
      <w:r w:rsidRPr="001C06C0">
        <w:rPr>
          <w:b/>
        </w:rPr>
        <w:t xml:space="preserve">Status Report: </w:t>
      </w:r>
    </w:p>
    <w:p w:rsidR="00552B6A" w:rsidRDefault="00552B6A" w:rsidP="00552B6A">
      <w:pPr>
        <w:spacing w:afterLines="80" w:after="192"/>
        <w:rPr>
          <w:b/>
        </w:rPr>
      </w:pPr>
      <w:r w:rsidRPr="001C06C0">
        <w:rPr>
          <w:b/>
        </w:rPr>
        <w:t>Upcoming Activities:</w:t>
      </w:r>
      <w:r>
        <w:rPr>
          <w:b/>
        </w:rPr>
        <w:t xml:space="preserve"> </w:t>
      </w:r>
    </w:p>
    <w:p w:rsidR="00552B6A" w:rsidRPr="0097209B" w:rsidRDefault="00552B6A" w:rsidP="00552B6A">
      <w:pPr>
        <w:spacing w:afterLines="80" w:after="192"/>
        <w:rPr>
          <w:i/>
        </w:rPr>
      </w:pPr>
      <w:r w:rsidRPr="0097209B">
        <w:rPr>
          <w:b/>
        </w:rPr>
        <w:t>Deliverables:</w:t>
      </w: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3"/>
        <w:gridCol w:w="2690"/>
        <w:gridCol w:w="2503"/>
      </w:tblGrid>
      <w:tr w:rsidR="00552B6A" w:rsidTr="009A3183">
        <w:tc>
          <w:tcPr>
            <w:tcW w:w="3960" w:type="dxa"/>
          </w:tcPr>
          <w:p w:rsidR="00552B6A" w:rsidRPr="00F71413" w:rsidRDefault="00552B6A" w:rsidP="009A3183">
            <w:pPr>
              <w:rPr>
                <w:b/>
              </w:rPr>
            </w:pPr>
            <w:r w:rsidRPr="00F71413">
              <w:rPr>
                <w:b/>
              </w:rPr>
              <w:t>Deliverable</w:t>
            </w:r>
          </w:p>
        </w:tc>
        <w:tc>
          <w:tcPr>
            <w:tcW w:w="2430" w:type="dxa"/>
          </w:tcPr>
          <w:p w:rsidR="00552B6A" w:rsidRPr="00F71413" w:rsidRDefault="00552B6A" w:rsidP="009A3183">
            <w:pPr>
              <w:rPr>
                <w:b/>
              </w:rPr>
            </w:pPr>
            <w:r>
              <w:rPr>
                <w:b/>
              </w:rPr>
              <w:t>Status/Date Completed</w:t>
            </w:r>
          </w:p>
        </w:tc>
        <w:tc>
          <w:tcPr>
            <w:tcW w:w="2261" w:type="dxa"/>
          </w:tcPr>
          <w:p w:rsidR="00552B6A" w:rsidRPr="00F71413" w:rsidRDefault="00552B6A" w:rsidP="009A3183">
            <w:pPr>
              <w:rPr>
                <w:b/>
              </w:rPr>
            </w:pPr>
            <w:r w:rsidRPr="00F71413">
              <w:rPr>
                <w:b/>
              </w:rPr>
              <w:t>Notes</w:t>
            </w:r>
            <w:r>
              <w:rPr>
                <w:b/>
              </w:rPr>
              <w:t>/Comments</w:t>
            </w:r>
          </w:p>
        </w:tc>
      </w:tr>
      <w:tr w:rsidR="00552B6A" w:rsidTr="009A3183">
        <w:tc>
          <w:tcPr>
            <w:tcW w:w="3960" w:type="dxa"/>
          </w:tcPr>
          <w:p w:rsidR="00552B6A" w:rsidRPr="00F71413" w:rsidRDefault="00552B6A" w:rsidP="009A3183"/>
        </w:tc>
        <w:tc>
          <w:tcPr>
            <w:tcW w:w="2430" w:type="dxa"/>
          </w:tcPr>
          <w:p w:rsidR="00552B6A" w:rsidRPr="00566505" w:rsidRDefault="00552B6A" w:rsidP="009A3183"/>
        </w:tc>
        <w:tc>
          <w:tcPr>
            <w:tcW w:w="2261" w:type="dxa"/>
          </w:tcPr>
          <w:p w:rsidR="00552B6A" w:rsidRPr="00F71413" w:rsidRDefault="00552B6A" w:rsidP="009A3183"/>
        </w:tc>
      </w:tr>
      <w:tr w:rsidR="00552B6A" w:rsidTr="009A3183">
        <w:tc>
          <w:tcPr>
            <w:tcW w:w="3960" w:type="dxa"/>
          </w:tcPr>
          <w:p w:rsidR="00552B6A" w:rsidRPr="00F71413" w:rsidRDefault="00552B6A" w:rsidP="009A3183"/>
        </w:tc>
        <w:tc>
          <w:tcPr>
            <w:tcW w:w="2430" w:type="dxa"/>
          </w:tcPr>
          <w:p w:rsidR="00552B6A" w:rsidRPr="00F71413" w:rsidRDefault="00552B6A" w:rsidP="009A3183"/>
        </w:tc>
        <w:tc>
          <w:tcPr>
            <w:tcW w:w="2261" w:type="dxa"/>
          </w:tcPr>
          <w:p w:rsidR="00552B6A" w:rsidRPr="00F71413" w:rsidRDefault="00552B6A" w:rsidP="009A3183"/>
        </w:tc>
      </w:tr>
      <w:tr w:rsidR="00552B6A" w:rsidTr="009A3183">
        <w:tc>
          <w:tcPr>
            <w:tcW w:w="3960" w:type="dxa"/>
          </w:tcPr>
          <w:p w:rsidR="00552B6A" w:rsidRPr="00F71413" w:rsidRDefault="00552B6A" w:rsidP="009A3183"/>
        </w:tc>
        <w:tc>
          <w:tcPr>
            <w:tcW w:w="2430" w:type="dxa"/>
          </w:tcPr>
          <w:p w:rsidR="00552B6A" w:rsidRPr="00F71413" w:rsidRDefault="00552B6A" w:rsidP="009A3183"/>
        </w:tc>
        <w:tc>
          <w:tcPr>
            <w:tcW w:w="2261" w:type="dxa"/>
          </w:tcPr>
          <w:p w:rsidR="00552B6A" w:rsidRPr="00F71413" w:rsidRDefault="00552B6A" w:rsidP="009A3183"/>
        </w:tc>
      </w:tr>
    </w:tbl>
    <w:p w:rsidR="00552B6A" w:rsidRPr="00552B6A" w:rsidRDefault="00552B6A" w:rsidP="00552B6A"/>
    <w:p w:rsidR="004970B1" w:rsidRDefault="004970B1" w:rsidP="00552B6A">
      <w:pPr>
        <w:pStyle w:val="Heading2"/>
        <w:rPr>
          <w:sz w:val="28"/>
          <w:u w:val="single"/>
        </w:rPr>
      </w:pPr>
    </w:p>
    <w:p w:rsidR="00552B6A" w:rsidRPr="008F684D" w:rsidRDefault="00552B6A" w:rsidP="00552B6A">
      <w:pPr>
        <w:pStyle w:val="Heading2"/>
        <w:rPr>
          <w:u w:val="single"/>
        </w:rPr>
      </w:pPr>
      <w:r w:rsidRPr="008C2A0C">
        <w:rPr>
          <w:sz w:val="28"/>
          <w:u w:val="single"/>
        </w:rPr>
        <w:t>Finances</w:t>
      </w:r>
    </w:p>
    <w:p w:rsidR="00552B6A" w:rsidRPr="0097209B" w:rsidRDefault="00552B6A" w:rsidP="00552B6A">
      <w:r w:rsidRPr="0097209B">
        <w:t>Every status report must be submitted</w:t>
      </w:r>
      <w:r w:rsidR="004970B1">
        <w:t xml:space="preserve"> with a completed Attachment B Billing Statement</w:t>
      </w:r>
      <w:r w:rsidRPr="0097209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552B6A" w:rsidTr="009A3183">
        <w:tc>
          <w:tcPr>
            <w:tcW w:w="9576" w:type="dxa"/>
            <w:gridSpan w:val="2"/>
          </w:tcPr>
          <w:p w:rsidR="00552B6A" w:rsidRPr="0097209B" w:rsidRDefault="00552B6A" w:rsidP="009A3183">
            <w:pPr>
              <w:rPr>
                <w:b/>
              </w:rPr>
            </w:pPr>
            <w:r w:rsidRPr="0097209B">
              <w:rPr>
                <w:b/>
              </w:rPr>
              <w:t>Summary of Quarterly Finances</w:t>
            </w:r>
          </w:p>
        </w:tc>
      </w:tr>
      <w:tr w:rsidR="00552B6A" w:rsidTr="009A3183">
        <w:tc>
          <w:tcPr>
            <w:tcW w:w="7128" w:type="dxa"/>
          </w:tcPr>
          <w:p w:rsidR="00552B6A" w:rsidRDefault="00552B6A" w:rsidP="009A3183">
            <w:r>
              <w:t>Total 319 Funds Requested this Quarter</w:t>
            </w:r>
          </w:p>
        </w:tc>
        <w:tc>
          <w:tcPr>
            <w:tcW w:w="2448" w:type="dxa"/>
          </w:tcPr>
          <w:p w:rsidR="00552B6A" w:rsidRDefault="00552B6A" w:rsidP="009A3183">
            <w:r>
              <w:t>$</w:t>
            </w:r>
          </w:p>
        </w:tc>
      </w:tr>
      <w:tr w:rsidR="00552B6A" w:rsidTr="009A3183">
        <w:tc>
          <w:tcPr>
            <w:tcW w:w="7128" w:type="dxa"/>
          </w:tcPr>
          <w:p w:rsidR="00552B6A" w:rsidRDefault="00552B6A" w:rsidP="009A3183">
            <w:r>
              <w:t>Total Match Reported this Quarter</w:t>
            </w:r>
          </w:p>
        </w:tc>
        <w:tc>
          <w:tcPr>
            <w:tcW w:w="2448" w:type="dxa"/>
          </w:tcPr>
          <w:p w:rsidR="00552B6A" w:rsidRDefault="00552B6A" w:rsidP="009A3183">
            <w:r>
              <w:t>$</w:t>
            </w:r>
          </w:p>
        </w:tc>
      </w:tr>
    </w:tbl>
    <w:p w:rsidR="00552B6A" w:rsidRDefault="00552B6A" w:rsidP="00DF6443">
      <w:pPr>
        <w:pStyle w:val="Heading2"/>
        <w:rPr>
          <w:sz w:val="28"/>
          <w:u w:val="single"/>
        </w:rPr>
      </w:pPr>
      <w:bookmarkStart w:id="0" w:name="_GoBack"/>
      <w:bookmarkEnd w:id="0"/>
    </w:p>
    <w:p w:rsidR="002F54DE" w:rsidRDefault="002F54DE" w:rsidP="00DF6443">
      <w:pPr>
        <w:pStyle w:val="Heading2"/>
      </w:pPr>
      <w:r w:rsidRPr="008C2A0C">
        <w:rPr>
          <w:sz w:val="28"/>
          <w:u w:val="single"/>
        </w:rPr>
        <w:t>Signature</w:t>
      </w:r>
    </w:p>
    <w:p w:rsidR="002F54DE" w:rsidRDefault="002F54DE" w:rsidP="002F54DE">
      <w:pPr>
        <w:pBdr>
          <w:bottom w:val="single" w:sz="6" w:space="1" w:color="auto"/>
        </w:pBdr>
      </w:pPr>
    </w:p>
    <w:p w:rsidR="002E4651" w:rsidRDefault="002E4651" w:rsidP="002F54DE">
      <w:pPr>
        <w:pBdr>
          <w:bottom w:val="single" w:sz="6" w:space="1" w:color="auto"/>
        </w:pBdr>
      </w:pPr>
    </w:p>
    <w:p w:rsidR="005B0D33" w:rsidRDefault="002F54DE" w:rsidP="005B0D33">
      <w:r>
        <w:t>[Name, Title]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[Date]</w:t>
      </w:r>
    </w:p>
    <w:sectPr w:rsidR="005B0D33" w:rsidSect="00FF1B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94" w:rsidRDefault="009C4794" w:rsidP="007E58DC">
      <w:r>
        <w:separator/>
      </w:r>
    </w:p>
  </w:endnote>
  <w:endnote w:type="continuationSeparator" w:id="0">
    <w:p w:rsidR="009C4794" w:rsidRDefault="009C4794" w:rsidP="007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94" w:rsidRPr="007E58DC" w:rsidRDefault="009C4794" w:rsidP="007E58DC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[Date]</w:t>
    </w:r>
    <w:r w:rsidRPr="007E58DC">
      <w:rPr>
        <w:rFonts w:asciiTheme="minorHAnsi" w:hAnsiTheme="minorHAnsi"/>
      </w:rPr>
      <w:ptab w:relativeTo="margin" w:alignment="center" w:leader="none"/>
    </w:r>
    <w:r w:rsidRPr="007E58DC">
      <w:rPr>
        <w:rFonts w:asciiTheme="minorHAnsi" w:hAnsiTheme="minorHAnsi"/>
      </w:rPr>
      <w:ptab w:relativeTo="margin" w:alignment="right" w:leader="none"/>
    </w:r>
    <w:r>
      <w:rPr>
        <w:rFonts w:asciiTheme="minorHAnsi" w:hAnsiTheme="minorHAnsi"/>
      </w:rPr>
      <w:t>[Page Number]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94" w:rsidRDefault="009C4794" w:rsidP="007E58DC">
      <w:r>
        <w:separator/>
      </w:r>
    </w:p>
  </w:footnote>
  <w:footnote w:type="continuationSeparator" w:id="0">
    <w:p w:rsidR="009C4794" w:rsidRDefault="009C4794" w:rsidP="007E5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94" w:rsidRPr="002011B3" w:rsidRDefault="009C4794" w:rsidP="007E58DC">
    <w:pPr>
      <w:pStyle w:val="Header"/>
      <w:jc w:val="left"/>
    </w:pPr>
    <w:r w:rsidRPr="002011B3">
      <w:t>DEQ Contract Number:</w:t>
    </w:r>
    <w:r w:rsidR="00552B6A">
      <w:t xml:space="preserve"> [</w:t>
    </w:r>
    <w:r w:rsidR="00552B6A">
      <w:rPr>
        <w:i/>
      </w:rPr>
      <w:t>2#####]</w:t>
    </w:r>
  </w:p>
  <w:p w:rsidR="009C4794" w:rsidRPr="00566505" w:rsidRDefault="009C4794" w:rsidP="007E58DC">
    <w:pPr>
      <w:pStyle w:val="Header"/>
      <w:jc w:val="left"/>
    </w:pPr>
    <w:r w:rsidRPr="002011B3">
      <w:t>Reporting Period:</w:t>
    </w:r>
    <w:r>
      <w:t xml:space="preserve"> [</w:t>
    </w:r>
    <w:r>
      <w:rPr>
        <w:i/>
      </w:rPr>
      <w:t>MM/DD/YYYY to MM/DD/YYYY</w:t>
    </w:r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EA1"/>
    <w:multiLevelType w:val="hybridMultilevel"/>
    <w:tmpl w:val="33DA7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90E39"/>
    <w:multiLevelType w:val="hybridMultilevel"/>
    <w:tmpl w:val="9274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190"/>
    <w:multiLevelType w:val="hybridMultilevel"/>
    <w:tmpl w:val="C096CDCA"/>
    <w:lvl w:ilvl="0" w:tplc="90546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11B42"/>
    <w:multiLevelType w:val="hybridMultilevel"/>
    <w:tmpl w:val="D69E0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94EC8"/>
    <w:multiLevelType w:val="hybridMultilevel"/>
    <w:tmpl w:val="09CEA842"/>
    <w:lvl w:ilvl="0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5">
    <w:nsid w:val="306E33CC"/>
    <w:multiLevelType w:val="hybridMultilevel"/>
    <w:tmpl w:val="4ECC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2420"/>
    <w:multiLevelType w:val="hybridMultilevel"/>
    <w:tmpl w:val="B99E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11B2C"/>
    <w:multiLevelType w:val="hybridMultilevel"/>
    <w:tmpl w:val="337C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3C04"/>
    <w:multiLevelType w:val="hybridMultilevel"/>
    <w:tmpl w:val="640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6DDB"/>
    <w:multiLevelType w:val="hybridMultilevel"/>
    <w:tmpl w:val="035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C49AB"/>
    <w:multiLevelType w:val="hybridMultilevel"/>
    <w:tmpl w:val="D196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A2D4F"/>
    <w:multiLevelType w:val="hybridMultilevel"/>
    <w:tmpl w:val="E51E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77732"/>
    <w:multiLevelType w:val="hybridMultilevel"/>
    <w:tmpl w:val="0A22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D1BE1"/>
    <w:multiLevelType w:val="hybridMultilevel"/>
    <w:tmpl w:val="98AA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C2DB2"/>
    <w:multiLevelType w:val="hybridMultilevel"/>
    <w:tmpl w:val="6C2669C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7F8C6532"/>
    <w:multiLevelType w:val="hybridMultilevel"/>
    <w:tmpl w:val="1A5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1"/>
    <w:rsid w:val="0001318C"/>
    <w:rsid w:val="000300AF"/>
    <w:rsid w:val="00076ABF"/>
    <w:rsid w:val="000844CF"/>
    <w:rsid w:val="000A5F48"/>
    <w:rsid w:val="000A7ECC"/>
    <w:rsid w:val="000F3F9A"/>
    <w:rsid w:val="0011076E"/>
    <w:rsid w:val="00161C92"/>
    <w:rsid w:val="001C06C0"/>
    <w:rsid w:val="001C30AA"/>
    <w:rsid w:val="001C45B3"/>
    <w:rsid w:val="001C7BE6"/>
    <w:rsid w:val="001E5130"/>
    <w:rsid w:val="002011B3"/>
    <w:rsid w:val="00277F21"/>
    <w:rsid w:val="00296070"/>
    <w:rsid w:val="002E4651"/>
    <w:rsid w:val="002F54DE"/>
    <w:rsid w:val="003142EE"/>
    <w:rsid w:val="00317C17"/>
    <w:rsid w:val="00321DC4"/>
    <w:rsid w:val="00326152"/>
    <w:rsid w:val="00337912"/>
    <w:rsid w:val="0037185E"/>
    <w:rsid w:val="0038280E"/>
    <w:rsid w:val="00390101"/>
    <w:rsid w:val="003D52BE"/>
    <w:rsid w:val="003E3E40"/>
    <w:rsid w:val="003F3BEE"/>
    <w:rsid w:val="004041F2"/>
    <w:rsid w:val="00424DBC"/>
    <w:rsid w:val="00427EEE"/>
    <w:rsid w:val="004354F5"/>
    <w:rsid w:val="004622DB"/>
    <w:rsid w:val="00487C13"/>
    <w:rsid w:val="00496E9D"/>
    <w:rsid w:val="004970B1"/>
    <w:rsid w:val="004A0621"/>
    <w:rsid w:val="004D0919"/>
    <w:rsid w:val="004D60E2"/>
    <w:rsid w:val="00532EE3"/>
    <w:rsid w:val="00552B6A"/>
    <w:rsid w:val="00566505"/>
    <w:rsid w:val="005950C2"/>
    <w:rsid w:val="005B0D33"/>
    <w:rsid w:val="005D07F5"/>
    <w:rsid w:val="005E2665"/>
    <w:rsid w:val="005F1644"/>
    <w:rsid w:val="00621A5D"/>
    <w:rsid w:val="0062433A"/>
    <w:rsid w:val="00651D93"/>
    <w:rsid w:val="006D26CF"/>
    <w:rsid w:val="006F577B"/>
    <w:rsid w:val="00720C84"/>
    <w:rsid w:val="00733B44"/>
    <w:rsid w:val="00737050"/>
    <w:rsid w:val="0075763F"/>
    <w:rsid w:val="00785DE9"/>
    <w:rsid w:val="007B5551"/>
    <w:rsid w:val="007D278E"/>
    <w:rsid w:val="007D35C5"/>
    <w:rsid w:val="007E58DC"/>
    <w:rsid w:val="00820469"/>
    <w:rsid w:val="00873AD0"/>
    <w:rsid w:val="00882B34"/>
    <w:rsid w:val="008850D4"/>
    <w:rsid w:val="00892432"/>
    <w:rsid w:val="008C2A0C"/>
    <w:rsid w:val="008F684D"/>
    <w:rsid w:val="0090592C"/>
    <w:rsid w:val="00940EF1"/>
    <w:rsid w:val="00964B25"/>
    <w:rsid w:val="009667BB"/>
    <w:rsid w:val="009676FD"/>
    <w:rsid w:val="0097353E"/>
    <w:rsid w:val="009944A7"/>
    <w:rsid w:val="009A4FB0"/>
    <w:rsid w:val="009C4794"/>
    <w:rsid w:val="009C4CBF"/>
    <w:rsid w:val="00A16797"/>
    <w:rsid w:val="00A47D6B"/>
    <w:rsid w:val="00A64634"/>
    <w:rsid w:val="00AD3E07"/>
    <w:rsid w:val="00B44919"/>
    <w:rsid w:val="00B612FE"/>
    <w:rsid w:val="00B625AA"/>
    <w:rsid w:val="00BA4980"/>
    <w:rsid w:val="00C20B0B"/>
    <w:rsid w:val="00C42E0F"/>
    <w:rsid w:val="00C775E8"/>
    <w:rsid w:val="00C92B9F"/>
    <w:rsid w:val="00CA2CA6"/>
    <w:rsid w:val="00CD768E"/>
    <w:rsid w:val="00CF3732"/>
    <w:rsid w:val="00CF787B"/>
    <w:rsid w:val="00D22FEF"/>
    <w:rsid w:val="00D55142"/>
    <w:rsid w:val="00D608A4"/>
    <w:rsid w:val="00D80470"/>
    <w:rsid w:val="00D94346"/>
    <w:rsid w:val="00DA1AB6"/>
    <w:rsid w:val="00DD29C1"/>
    <w:rsid w:val="00DF6443"/>
    <w:rsid w:val="00E13192"/>
    <w:rsid w:val="00E301F5"/>
    <w:rsid w:val="00E3023C"/>
    <w:rsid w:val="00E36D9F"/>
    <w:rsid w:val="00E54D72"/>
    <w:rsid w:val="00E55385"/>
    <w:rsid w:val="00E73FF7"/>
    <w:rsid w:val="00F029EB"/>
    <w:rsid w:val="00F71413"/>
    <w:rsid w:val="00FB6080"/>
    <w:rsid w:val="00FD3AA9"/>
    <w:rsid w:val="00FE6D27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80"/>
    <w:rPr>
      <w:rFonts w:ascii="Calibri" w:hAnsi="Calibr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980"/>
    <w:pPr>
      <w:keepNext/>
      <w:keepLines/>
      <w:spacing w:after="32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4980"/>
    <w:pPr>
      <w:keepNext/>
      <w:keepLines/>
      <w:spacing w:after="12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4980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4980"/>
    <w:pPr>
      <w:keepNext/>
      <w:keepLines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BA4980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A4980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BA4980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BA4980"/>
    <w:pPr>
      <w:keepNext/>
      <w:keepLines/>
      <w:outlineLvl w:val="7"/>
    </w:pPr>
    <w:rPr>
      <w:rFonts w:eastAsiaTheme="majorEastAsia" w:cstheme="majorBid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4980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4980"/>
    <w:rPr>
      <w:rFonts w:ascii="Calibri" w:hAnsi="Calibri" w:cstheme="minorBidi"/>
      <w:sz w:val="20"/>
      <w:szCs w:val="22"/>
    </w:rPr>
  </w:style>
  <w:style w:type="paragraph" w:styleId="Header">
    <w:name w:val="header"/>
    <w:basedOn w:val="Normal"/>
    <w:link w:val="HeaderChar"/>
    <w:rsid w:val="00BA4980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A4980"/>
    <w:rPr>
      <w:rFonts w:ascii="Calibri" w:hAnsi="Calibri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A4980"/>
    <w:rPr>
      <w:rFonts w:ascii="Calibri" w:eastAsiaTheme="majorEastAsia" w:hAnsi="Calibri" w:cstheme="majorBidi"/>
      <w:b/>
      <w:bCs/>
      <w:smallCap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4980"/>
    <w:rPr>
      <w:rFonts w:ascii="Calibri" w:eastAsiaTheme="majorEastAsia" w:hAnsi="Calibri" w:cstheme="majorBidi"/>
      <w:b/>
      <w:bCs/>
      <w:small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980"/>
    <w:rPr>
      <w:rFonts w:ascii="Calibri" w:eastAsiaTheme="majorEastAsia" w:hAnsi="Calibri" w:cstheme="majorBidi"/>
      <w:b/>
      <w:bCs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A4980"/>
    <w:rPr>
      <w:rFonts w:ascii="Calibri" w:eastAsiaTheme="majorEastAsia" w:hAnsi="Calibri" w:cstheme="majorBidi"/>
      <w:b/>
      <w:bCs/>
      <w:i/>
      <w:iCs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A4980"/>
    <w:rPr>
      <w:rFonts w:ascii="Calibri" w:eastAsiaTheme="majorEastAsia" w:hAnsi="Calibri" w:cstheme="majorBid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A4980"/>
    <w:rPr>
      <w:rFonts w:ascii="Calibri" w:eastAsiaTheme="majorEastAsia" w:hAnsi="Calibri" w:cstheme="majorBidi"/>
      <w:b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A4980"/>
    <w:rPr>
      <w:rFonts w:ascii="Calibri" w:eastAsiaTheme="majorEastAsia" w:hAnsi="Calibri" w:cstheme="majorBidi"/>
      <w:b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A4980"/>
    <w:rPr>
      <w:rFonts w:ascii="Calibri" w:eastAsiaTheme="majorEastAsia" w:hAnsi="Calibri" w:cstheme="majorBidi"/>
      <w:b/>
      <w:sz w:val="22"/>
      <w:szCs w:val="20"/>
    </w:rPr>
  </w:style>
  <w:style w:type="paragraph" w:styleId="NoSpacing">
    <w:name w:val="No Spacing"/>
    <w:uiPriority w:val="1"/>
    <w:qFormat/>
    <w:rsid w:val="00BA4980"/>
    <w:rPr>
      <w:rFonts w:ascii="Calibr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0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4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505"/>
    <w:rPr>
      <w:rFonts w:ascii="Calibri" w:hAnsi="Calibr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505"/>
    <w:rPr>
      <w:rFonts w:ascii="Calibri" w:hAnsi="Calibr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80"/>
    <w:rPr>
      <w:rFonts w:ascii="Calibri" w:hAnsi="Calibr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980"/>
    <w:pPr>
      <w:keepNext/>
      <w:keepLines/>
      <w:spacing w:after="32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4980"/>
    <w:pPr>
      <w:keepNext/>
      <w:keepLines/>
      <w:spacing w:after="12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4980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4980"/>
    <w:pPr>
      <w:keepNext/>
      <w:keepLines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BA4980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A4980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BA4980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BA4980"/>
    <w:pPr>
      <w:keepNext/>
      <w:keepLines/>
      <w:outlineLvl w:val="7"/>
    </w:pPr>
    <w:rPr>
      <w:rFonts w:eastAsiaTheme="majorEastAsia" w:cstheme="majorBid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4980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4980"/>
    <w:rPr>
      <w:rFonts w:ascii="Calibri" w:hAnsi="Calibri" w:cstheme="minorBidi"/>
      <w:sz w:val="20"/>
      <w:szCs w:val="22"/>
    </w:rPr>
  </w:style>
  <w:style w:type="paragraph" w:styleId="Header">
    <w:name w:val="header"/>
    <w:basedOn w:val="Normal"/>
    <w:link w:val="HeaderChar"/>
    <w:rsid w:val="00BA4980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A4980"/>
    <w:rPr>
      <w:rFonts w:ascii="Calibri" w:hAnsi="Calibri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A4980"/>
    <w:rPr>
      <w:rFonts w:ascii="Calibri" w:eastAsiaTheme="majorEastAsia" w:hAnsi="Calibri" w:cstheme="majorBidi"/>
      <w:b/>
      <w:bCs/>
      <w:smallCap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4980"/>
    <w:rPr>
      <w:rFonts w:ascii="Calibri" w:eastAsiaTheme="majorEastAsia" w:hAnsi="Calibri" w:cstheme="majorBidi"/>
      <w:b/>
      <w:bCs/>
      <w:small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980"/>
    <w:rPr>
      <w:rFonts w:ascii="Calibri" w:eastAsiaTheme="majorEastAsia" w:hAnsi="Calibri" w:cstheme="majorBidi"/>
      <w:b/>
      <w:bCs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A4980"/>
    <w:rPr>
      <w:rFonts w:ascii="Calibri" w:eastAsiaTheme="majorEastAsia" w:hAnsi="Calibri" w:cstheme="majorBidi"/>
      <w:b/>
      <w:bCs/>
      <w:i/>
      <w:iCs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A4980"/>
    <w:rPr>
      <w:rFonts w:ascii="Calibri" w:eastAsiaTheme="majorEastAsia" w:hAnsi="Calibri" w:cstheme="majorBid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A4980"/>
    <w:rPr>
      <w:rFonts w:ascii="Calibri" w:eastAsiaTheme="majorEastAsia" w:hAnsi="Calibri" w:cstheme="majorBidi"/>
      <w:b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A4980"/>
    <w:rPr>
      <w:rFonts w:ascii="Calibri" w:eastAsiaTheme="majorEastAsia" w:hAnsi="Calibri" w:cstheme="majorBidi"/>
      <w:b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A4980"/>
    <w:rPr>
      <w:rFonts w:ascii="Calibri" w:eastAsiaTheme="majorEastAsia" w:hAnsi="Calibri" w:cstheme="majorBidi"/>
      <w:b/>
      <w:sz w:val="22"/>
      <w:szCs w:val="20"/>
    </w:rPr>
  </w:style>
  <w:style w:type="paragraph" w:styleId="NoSpacing">
    <w:name w:val="No Spacing"/>
    <w:uiPriority w:val="1"/>
    <w:qFormat/>
    <w:rsid w:val="00BA4980"/>
    <w:rPr>
      <w:rFonts w:ascii="Calibr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0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4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505"/>
    <w:rPr>
      <w:rFonts w:ascii="Calibri" w:hAnsi="Calibr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505"/>
    <w:rPr>
      <w:rFonts w:ascii="Calibri" w:hAnsi="Calibr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6CB8-5977-4CE0-AC83-39DEF989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4B0C321B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Laura</dc:creator>
  <cp:keywords/>
  <dc:description/>
  <cp:lastModifiedBy>Laura Andersen</cp:lastModifiedBy>
  <cp:revision>4</cp:revision>
  <cp:lastPrinted>2011-08-24T15:47:00Z</cp:lastPrinted>
  <dcterms:created xsi:type="dcterms:W3CDTF">2013-02-18T20:13:00Z</dcterms:created>
  <dcterms:modified xsi:type="dcterms:W3CDTF">2013-05-31T18:59:00Z</dcterms:modified>
</cp:coreProperties>
</file>